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14223E" w14:paraId="06061032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7CC1D8A7" w14:textId="77777777" w:rsidR="00E3430F" w:rsidRPr="0014223E" w:rsidRDefault="00E3430F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 w:val="0"/>
                <w:szCs w:val="22"/>
              </w:rPr>
            </w:pPr>
          </w:p>
        </w:tc>
        <w:tc>
          <w:tcPr>
            <w:tcW w:w="392" w:type="dxa"/>
          </w:tcPr>
          <w:p w14:paraId="33A18098" w14:textId="77777777" w:rsidR="00E3430F" w:rsidRPr="0014223E" w:rsidRDefault="00E3430F" w:rsidP="00E3430F">
            <w:pPr>
              <w:tabs>
                <w:tab w:val="left" w:pos="6237"/>
              </w:tabs>
              <w:rPr>
                <w:rFonts w:cs="Tahoma"/>
                <w:b/>
                <w:noProof w:val="0"/>
                <w:szCs w:val="22"/>
              </w:rPr>
            </w:pPr>
          </w:p>
        </w:tc>
        <w:tc>
          <w:tcPr>
            <w:tcW w:w="4394" w:type="dxa"/>
          </w:tcPr>
          <w:p w14:paraId="55CF1FDC" w14:textId="77777777" w:rsidR="00E3430F" w:rsidRPr="0014223E" w:rsidRDefault="00E3430F" w:rsidP="00E3430F">
            <w:pPr>
              <w:tabs>
                <w:tab w:val="left" w:pos="6237"/>
              </w:tabs>
              <w:rPr>
                <w:rFonts w:cs="Tahoma"/>
                <w:b/>
                <w:noProof w:val="0"/>
                <w:szCs w:val="20"/>
              </w:rPr>
            </w:pPr>
          </w:p>
        </w:tc>
      </w:tr>
      <w:tr w:rsidR="006D5B3E" w:rsidRPr="0014223E" w14:paraId="4768703D" w14:textId="77777777" w:rsidTr="0041305A">
        <w:tc>
          <w:tcPr>
            <w:tcW w:w="1586" w:type="dxa"/>
            <w:shd w:val="clear" w:color="auto" w:fill="auto"/>
            <w:vAlign w:val="center"/>
          </w:tcPr>
          <w:p w14:paraId="31A7F667" w14:textId="77777777" w:rsidR="006D5B3E" w:rsidRPr="00B20C8B" w:rsidRDefault="006D5B3E" w:rsidP="006D5B3E">
            <w:pPr>
              <w:tabs>
                <w:tab w:val="left" w:pos="6237"/>
              </w:tabs>
              <w:rPr>
                <w:rFonts w:cs="Tahoma"/>
                <w:noProof w:val="0"/>
                <w:sz w:val="18"/>
                <w:szCs w:val="18"/>
              </w:rPr>
            </w:pPr>
            <w:r w:rsidRPr="00B20C8B">
              <w:rPr>
                <w:rFonts w:cs="Tahoma"/>
                <w:noProof w:val="0"/>
                <w:sz w:val="16"/>
                <w:szCs w:val="16"/>
              </w:rPr>
              <w:t>Váš dopis zn.: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3A495A7" w14:textId="73642974" w:rsidR="006D5B3E" w:rsidRPr="00B20C8B" w:rsidRDefault="006D5B3E" w:rsidP="006D5B3E">
            <w:pPr>
              <w:tabs>
                <w:tab w:val="left" w:pos="6237"/>
              </w:tabs>
              <w:rPr>
                <w:rFonts w:cs="Tahoma"/>
                <w:noProof w:val="0"/>
                <w:sz w:val="18"/>
                <w:szCs w:val="18"/>
              </w:rPr>
            </w:pPr>
          </w:p>
        </w:tc>
        <w:tc>
          <w:tcPr>
            <w:tcW w:w="392" w:type="dxa"/>
          </w:tcPr>
          <w:p w14:paraId="2C0DDF0B" w14:textId="77777777" w:rsidR="006D5B3E" w:rsidRPr="0014223E" w:rsidRDefault="006D5B3E" w:rsidP="006D5B3E">
            <w:pPr>
              <w:tabs>
                <w:tab w:val="left" w:pos="6237"/>
              </w:tabs>
              <w:rPr>
                <w:rFonts w:cs="Tahoma"/>
                <w:b/>
                <w:noProof w:val="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B326564" w14:textId="77777777" w:rsidR="006D5B3E" w:rsidRPr="0014223E" w:rsidRDefault="006D5B3E" w:rsidP="006D5B3E">
            <w:pPr>
              <w:tabs>
                <w:tab w:val="left" w:pos="6237"/>
              </w:tabs>
              <w:rPr>
                <w:rFonts w:cs="Tahoma"/>
                <w:b/>
                <w:noProof w:val="0"/>
                <w:sz w:val="18"/>
                <w:szCs w:val="18"/>
              </w:rPr>
            </w:pPr>
          </w:p>
        </w:tc>
      </w:tr>
      <w:tr w:rsidR="006D5B3E" w:rsidRPr="0014223E" w14:paraId="7C68722E" w14:textId="77777777" w:rsidTr="0041305A">
        <w:tc>
          <w:tcPr>
            <w:tcW w:w="1586" w:type="dxa"/>
            <w:shd w:val="clear" w:color="auto" w:fill="auto"/>
            <w:vAlign w:val="center"/>
          </w:tcPr>
          <w:p w14:paraId="0CA6B5DF" w14:textId="77777777" w:rsidR="006D5B3E" w:rsidRPr="00786B73" w:rsidRDefault="006D5B3E" w:rsidP="006D5B3E">
            <w:pPr>
              <w:tabs>
                <w:tab w:val="left" w:pos="6237"/>
              </w:tabs>
              <w:rPr>
                <w:rFonts w:cs="Tahoma"/>
                <w:noProof w:val="0"/>
                <w:sz w:val="18"/>
                <w:szCs w:val="18"/>
              </w:rPr>
            </w:pPr>
            <w:r w:rsidRPr="00786B73">
              <w:rPr>
                <w:rFonts w:cs="Tahoma"/>
                <w:noProof w:val="0"/>
                <w:sz w:val="16"/>
                <w:szCs w:val="16"/>
              </w:rPr>
              <w:t>Ze dne: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29BDA17" w14:textId="79238974" w:rsidR="006D5B3E" w:rsidRPr="00786B73" w:rsidRDefault="006D5B3E" w:rsidP="00DD3EED">
            <w:pPr>
              <w:pStyle w:val="identifikandajedopisuKUJK"/>
              <w:framePr w:hSpace="0" w:wrap="auto" w:vAnchor="margin" w:hAnchor="text" w:yAlign="inline"/>
              <w:rPr>
                <w:noProof w:val="0"/>
              </w:rPr>
            </w:pPr>
          </w:p>
        </w:tc>
        <w:tc>
          <w:tcPr>
            <w:tcW w:w="392" w:type="dxa"/>
          </w:tcPr>
          <w:p w14:paraId="600A9964" w14:textId="77777777" w:rsidR="006D5B3E" w:rsidRPr="00786B73" w:rsidRDefault="006D5B3E" w:rsidP="006D5B3E">
            <w:pPr>
              <w:tabs>
                <w:tab w:val="left" w:pos="6237"/>
              </w:tabs>
              <w:rPr>
                <w:rFonts w:cs="Tahoma"/>
                <w:noProof w:val="0"/>
                <w:szCs w:val="22"/>
              </w:rPr>
            </w:pPr>
          </w:p>
        </w:tc>
        <w:tc>
          <w:tcPr>
            <w:tcW w:w="4394" w:type="dxa"/>
          </w:tcPr>
          <w:p w14:paraId="11AB870B" w14:textId="77777777" w:rsidR="006D5B3E" w:rsidRPr="00786B73" w:rsidRDefault="006D5B3E" w:rsidP="006D5B3E">
            <w:pPr>
              <w:tabs>
                <w:tab w:val="left" w:pos="6237"/>
              </w:tabs>
              <w:rPr>
                <w:rFonts w:cs="Tahoma"/>
                <w:noProof w:val="0"/>
                <w:szCs w:val="20"/>
              </w:rPr>
            </w:pPr>
          </w:p>
        </w:tc>
      </w:tr>
      <w:tr w:rsidR="00581626" w:rsidRPr="0014223E" w14:paraId="44FA5BB3" w14:textId="77777777" w:rsidTr="006D5AA7">
        <w:tc>
          <w:tcPr>
            <w:tcW w:w="1586" w:type="dxa"/>
            <w:shd w:val="clear" w:color="auto" w:fill="auto"/>
          </w:tcPr>
          <w:p w14:paraId="4DF14FF6" w14:textId="77777777" w:rsidR="00581626" w:rsidRPr="00786B73" w:rsidRDefault="007D318B" w:rsidP="007D318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16"/>
                <w:szCs w:val="16"/>
              </w:rPr>
            </w:pPr>
            <w:r w:rsidRPr="00786B73">
              <w:rPr>
                <w:rFonts w:ascii="Tahoma" w:hAnsi="Tahoma" w:cs="Tahoma"/>
                <w:b w:val="0"/>
                <w:iCs/>
                <w:noProof w:val="0"/>
                <w:sz w:val="16"/>
                <w:szCs w:val="16"/>
              </w:rPr>
              <w:t>Naše č. j.</w:t>
            </w:r>
            <w:r w:rsidR="00581626" w:rsidRPr="00786B73">
              <w:rPr>
                <w:rFonts w:ascii="Tahoma" w:hAnsi="Tahoma" w:cs="Tahoma"/>
                <w:b w:val="0"/>
                <w:iCs/>
                <w:noProof w:val="0"/>
                <w:sz w:val="16"/>
                <w:szCs w:val="16"/>
              </w:rPr>
              <w:t>:</w:t>
            </w:r>
          </w:p>
        </w:tc>
        <w:tc>
          <w:tcPr>
            <w:tcW w:w="3375" w:type="dxa"/>
            <w:shd w:val="clear" w:color="auto" w:fill="auto"/>
          </w:tcPr>
          <w:p w14:paraId="3D9576F2" w14:textId="75899EEE" w:rsidR="00581626" w:rsidRPr="00786B73" w:rsidRDefault="00581626" w:rsidP="00DD3EED">
            <w:pPr>
              <w:pStyle w:val="identifikandajedopisuKUJK"/>
              <w:framePr w:hSpace="0" w:wrap="auto" w:vAnchor="margin" w:hAnchor="text" w:yAlign="inline"/>
              <w:rPr>
                <w:noProof w:val="0"/>
              </w:rPr>
            </w:pPr>
          </w:p>
        </w:tc>
        <w:tc>
          <w:tcPr>
            <w:tcW w:w="392" w:type="dxa"/>
          </w:tcPr>
          <w:p w14:paraId="2A00EEF1" w14:textId="77777777" w:rsidR="00581626" w:rsidRPr="00786B73" w:rsidRDefault="00581626" w:rsidP="00581626">
            <w:pPr>
              <w:tabs>
                <w:tab w:val="left" w:pos="6237"/>
              </w:tabs>
              <w:rPr>
                <w:rFonts w:cs="Tahoma"/>
                <w:noProof w:val="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00DB62E7" w14:textId="087B03EC" w:rsidR="00581626" w:rsidRPr="00786B73" w:rsidRDefault="00B67F49" w:rsidP="00B67F49">
            <w:pPr>
              <w:rPr>
                <w:noProof w:val="0"/>
                <w:sz w:val="18"/>
                <w:szCs w:val="18"/>
              </w:rPr>
            </w:pPr>
            <w:r w:rsidRPr="00786B73">
              <w:rPr>
                <w:noProof w:val="0"/>
                <w:sz w:val="18"/>
                <w:szCs w:val="18"/>
              </w:rPr>
              <w:t>Urč</w:t>
            </w:r>
            <w:r w:rsidR="006D5AA7" w:rsidRPr="00786B73">
              <w:rPr>
                <w:noProof w:val="0"/>
                <w:sz w:val="18"/>
                <w:szCs w:val="18"/>
              </w:rPr>
              <w:t xml:space="preserve">eno </w:t>
            </w:r>
            <w:r w:rsidR="00A22079" w:rsidRPr="00444C47">
              <w:rPr>
                <w:bCs/>
                <w:noProof w:val="0"/>
                <w:sz w:val="18"/>
                <w:szCs w:val="18"/>
              </w:rPr>
              <w:t>SŠ a VOŠ</w:t>
            </w:r>
          </w:p>
          <w:p w14:paraId="7B6DF91A" w14:textId="77777777" w:rsidR="006D5AA7" w:rsidRPr="00786B73" w:rsidRDefault="006D5AA7" w:rsidP="006D5AA7">
            <w:pPr>
              <w:rPr>
                <w:noProof w:val="0"/>
              </w:rPr>
            </w:pPr>
          </w:p>
        </w:tc>
      </w:tr>
      <w:tr w:rsidR="00581626" w:rsidRPr="0014223E" w14:paraId="4F81D791" w14:textId="77777777" w:rsidTr="0041305A">
        <w:tc>
          <w:tcPr>
            <w:tcW w:w="1586" w:type="dxa"/>
            <w:shd w:val="clear" w:color="auto" w:fill="auto"/>
          </w:tcPr>
          <w:p w14:paraId="539CADC7" w14:textId="77777777" w:rsidR="00581626" w:rsidRPr="00786B73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iCs/>
                <w:noProof w:val="0"/>
                <w:sz w:val="16"/>
                <w:szCs w:val="16"/>
              </w:rPr>
            </w:pPr>
            <w:proofErr w:type="spellStart"/>
            <w:r w:rsidRPr="00786B73">
              <w:rPr>
                <w:rFonts w:ascii="Tahoma" w:hAnsi="Tahoma" w:cs="Tahoma"/>
                <w:b w:val="0"/>
                <w:noProof w:val="0"/>
                <w:sz w:val="16"/>
                <w:szCs w:val="16"/>
              </w:rPr>
              <w:t>Sp</w:t>
            </w:r>
            <w:proofErr w:type="spellEnd"/>
            <w:r w:rsidRPr="00786B73">
              <w:rPr>
                <w:rFonts w:ascii="Tahoma" w:hAnsi="Tahoma" w:cs="Tahoma"/>
                <w:b w:val="0"/>
                <w:noProof w:val="0"/>
                <w:sz w:val="16"/>
                <w:szCs w:val="16"/>
              </w:rPr>
              <w:t>. zn.:</w:t>
            </w:r>
          </w:p>
        </w:tc>
        <w:tc>
          <w:tcPr>
            <w:tcW w:w="3375" w:type="dxa"/>
            <w:shd w:val="clear" w:color="auto" w:fill="auto"/>
          </w:tcPr>
          <w:p w14:paraId="3CC39DA2" w14:textId="2583D5AA" w:rsidR="00581626" w:rsidRPr="00786B73" w:rsidRDefault="00581626" w:rsidP="000A631E">
            <w:pPr>
              <w:pStyle w:val="identifikandajedopisuKUJK"/>
              <w:framePr w:hSpace="0" w:wrap="auto" w:vAnchor="margin" w:hAnchor="text" w:yAlign="inline"/>
              <w:rPr>
                <w:noProof w:val="0"/>
              </w:rPr>
            </w:pPr>
          </w:p>
        </w:tc>
        <w:tc>
          <w:tcPr>
            <w:tcW w:w="392" w:type="dxa"/>
          </w:tcPr>
          <w:p w14:paraId="378330BC" w14:textId="77777777" w:rsidR="00581626" w:rsidRPr="00786B73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EF170D1" w14:textId="77777777" w:rsidR="00581626" w:rsidRPr="00786B73" w:rsidRDefault="00581626" w:rsidP="00581626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</w:tr>
      <w:tr w:rsidR="006D5B3E" w:rsidRPr="0014223E" w14:paraId="22D1B6C6" w14:textId="77777777" w:rsidTr="0041305A">
        <w:tc>
          <w:tcPr>
            <w:tcW w:w="1586" w:type="dxa"/>
            <w:shd w:val="clear" w:color="auto" w:fill="auto"/>
          </w:tcPr>
          <w:p w14:paraId="4337C71E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  <w:noProof w:val="0"/>
              </w:rPr>
            </w:pPr>
          </w:p>
        </w:tc>
        <w:tc>
          <w:tcPr>
            <w:tcW w:w="3375" w:type="dxa"/>
            <w:shd w:val="clear" w:color="auto" w:fill="auto"/>
          </w:tcPr>
          <w:p w14:paraId="4DDEA3E3" w14:textId="77777777" w:rsidR="006D5B3E" w:rsidRPr="00786B73" w:rsidRDefault="006D5B3E" w:rsidP="00953DC4">
            <w:pPr>
              <w:pStyle w:val="identifikandajedopisuKUJK"/>
              <w:framePr w:hSpace="0" w:wrap="auto" w:vAnchor="margin" w:hAnchor="text" w:yAlign="inline"/>
              <w:rPr>
                <w:rStyle w:val="Zdraznn"/>
                <w:iCs w:val="0"/>
                <w:noProof w:val="0"/>
              </w:rPr>
            </w:pPr>
          </w:p>
        </w:tc>
        <w:tc>
          <w:tcPr>
            <w:tcW w:w="392" w:type="dxa"/>
          </w:tcPr>
          <w:p w14:paraId="71421B12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015790E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</w:tr>
      <w:tr w:rsidR="006D5B3E" w:rsidRPr="0014223E" w14:paraId="0A0C44CB" w14:textId="77777777" w:rsidTr="0041305A">
        <w:tc>
          <w:tcPr>
            <w:tcW w:w="1586" w:type="dxa"/>
            <w:shd w:val="clear" w:color="auto" w:fill="auto"/>
          </w:tcPr>
          <w:p w14:paraId="625D959B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</w:rPr>
            </w:pPr>
            <w:r w:rsidRPr="00786B73">
              <w:rPr>
                <w:rFonts w:ascii="Tahoma" w:hAnsi="Tahoma" w:cs="Tahoma"/>
                <w:b w:val="0"/>
                <w:noProof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3B4146AE" w14:textId="6015F48C" w:rsidR="006D5B3E" w:rsidRPr="00786B73" w:rsidRDefault="006D5B3E" w:rsidP="006D5AA7">
            <w:pPr>
              <w:pStyle w:val="identifikandajedopisuKUJK"/>
              <w:framePr w:hSpace="0" w:wrap="auto" w:vAnchor="margin" w:hAnchor="text" w:yAlign="inline"/>
              <w:rPr>
                <w:bCs/>
                <w:noProof w:val="0"/>
              </w:rPr>
            </w:pPr>
          </w:p>
        </w:tc>
        <w:tc>
          <w:tcPr>
            <w:tcW w:w="392" w:type="dxa"/>
          </w:tcPr>
          <w:p w14:paraId="52416637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1FB2020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</w:tr>
      <w:tr w:rsidR="006D5B3E" w:rsidRPr="0014223E" w14:paraId="10054E05" w14:textId="77777777" w:rsidTr="0041305A">
        <w:tc>
          <w:tcPr>
            <w:tcW w:w="1586" w:type="dxa"/>
            <w:shd w:val="clear" w:color="auto" w:fill="auto"/>
          </w:tcPr>
          <w:p w14:paraId="13B7D912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</w:rPr>
            </w:pPr>
            <w:r w:rsidRPr="00786B73">
              <w:rPr>
                <w:rFonts w:ascii="Tahoma" w:hAnsi="Tahoma" w:cs="Tahoma"/>
                <w:b w:val="0"/>
                <w:noProof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0F0F394B" w14:textId="45538270" w:rsidR="006D5B3E" w:rsidRPr="00786B73" w:rsidRDefault="006D5B3E" w:rsidP="000A631E">
            <w:pPr>
              <w:pStyle w:val="identifikandajedopisuKUJK"/>
              <w:framePr w:hSpace="0" w:wrap="auto" w:vAnchor="margin" w:hAnchor="text" w:yAlign="inline"/>
              <w:rPr>
                <w:b/>
                <w:noProof w:val="0"/>
              </w:rPr>
            </w:pPr>
          </w:p>
        </w:tc>
        <w:tc>
          <w:tcPr>
            <w:tcW w:w="392" w:type="dxa"/>
          </w:tcPr>
          <w:p w14:paraId="5615BD19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B045388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</w:tr>
      <w:tr w:rsidR="006D5B3E" w:rsidRPr="0014223E" w14:paraId="0B0526B3" w14:textId="77777777" w:rsidTr="0041305A">
        <w:tc>
          <w:tcPr>
            <w:tcW w:w="1586" w:type="dxa"/>
            <w:shd w:val="clear" w:color="auto" w:fill="auto"/>
          </w:tcPr>
          <w:p w14:paraId="368EBF7A" w14:textId="77777777" w:rsidR="006D5B3E" w:rsidRPr="00786B73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</w:rPr>
            </w:pPr>
            <w:r w:rsidRPr="00786B73">
              <w:rPr>
                <w:rFonts w:ascii="Tahoma" w:hAnsi="Tahoma" w:cs="Tahoma"/>
                <w:b w:val="0"/>
                <w:noProof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4E79C815" w14:textId="77777777" w:rsidR="006D5B3E" w:rsidRPr="00786B73" w:rsidRDefault="006D5B3E" w:rsidP="00953DC4">
            <w:pPr>
              <w:pStyle w:val="identifikandajedopisuKUJK"/>
              <w:framePr w:hSpace="0" w:wrap="auto" w:vAnchor="margin" w:hAnchor="text" w:yAlign="inline"/>
              <w:rPr>
                <w:b/>
                <w:noProof w:val="0"/>
              </w:rPr>
            </w:pPr>
          </w:p>
        </w:tc>
        <w:tc>
          <w:tcPr>
            <w:tcW w:w="392" w:type="dxa"/>
          </w:tcPr>
          <w:p w14:paraId="30FDB781" w14:textId="77777777" w:rsidR="006D5B3E" w:rsidRPr="00786B73" w:rsidRDefault="006D5B3E" w:rsidP="006D5B3E">
            <w:pPr>
              <w:rPr>
                <w:rFonts w:cs="Tahoma"/>
                <w:b/>
                <w:noProof w:val="0"/>
                <w:szCs w:val="20"/>
              </w:rPr>
            </w:pPr>
          </w:p>
        </w:tc>
        <w:tc>
          <w:tcPr>
            <w:tcW w:w="4394" w:type="dxa"/>
            <w:vMerge/>
          </w:tcPr>
          <w:p w14:paraId="10759C98" w14:textId="77777777" w:rsidR="006D5B3E" w:rsidRPr="00786B73" w:rsidRDefault="006D5B3E" w:rsidP="006D5B3E">
            <w:pPr>
              <w:rPr>
                <w:rFonts w:cs="Tahoma"/>
                <w:b/>
                <w:noProof w:val="0"/>
                <w:szCs w:val="20"/>
              </w:rPr>
            </w:pPr>
          </w:p>
        </w:tc>
      </w:tr>
      <w:tr w:rsidR="006D5B3E" w:rsidRPr="0014223E" w14:paraId="58877FCB" w14:textId="77777777" w:rsidTr="0041305A">
        <w:tc>
          <w:tcPr>
            <w:tcW w:w="1586" w:type="dxa"/>
            <w:shd w:val="clear" w:color="auto" w:fill="auto"/>
            <w:vAlign w:val="center"/>
          </w:tcPr>
          <w:p w14:paraId="5FAA4C56" w14:textId="77777777" w:rsidR="006D5B3E" w:rsidRPr="00786B73" w:rsidRDefault="006D5B3E" w:rsidP="006D5B3E">
            <w:pPr>
              <w:tabs>
                <w:tab w:val="left" w:pos="6237"/>
              </w:tabs>
              <w:rPr>
                <w:rFonts w:cs="Tahoma"/>
                <w:noProof w:val="0"/>
                <w:sz w:val="18"/>
                <w:szCs w:val="18"/>
              </w:rPr>
            </w:pPr>
            <w:r w:rsidRPr="00786B73">
              <w:rPr>
                <w:rFonts w:cs="Tahoma"/>
                <w:noProof w:val="0"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33F58A2" w14:textId="1B9D0567" w:rsidR="006D5B3E" w:rsidRPr="00786B73" w:rsidRDefault="004F24B7" w:rsidP="00A15C18">
            <w:pPr>
              <w:pStyle w:val="identifikandajedopisuKUJK"/>
              <w:framePr w:hSpace="0" w:wrap="auto" w:vAnchor="margin" w:hAnchor="text" w:yAlign="inline"/>
              <w:rPr>
                <w:noProof w:val="0"/>
              </w:rPr>
            </w:pPr>
            <w:r>
              <w:rPr>
                <w:noProof w:val="0"/>
              </w:rPr>
              <w:t>14</w:t>
            </w:r>
            <w:r w:rsidR="00A15C18" w:rsidRPr="00786B73">
              <w:rPr>
                <w:noProof w:val="0"/>
              </w:rPr>
              <w:t xml:space="preserve">. </w:t>
            </w:r>
            <w:r>
              <w:rPr>
                <w:noProof w:val="0"/>
              </w:rPr>
              <w:t>10</w:t>
            </w:r>
            <w:r w:rsidR="006D5B3E" w:rsidRPr="00786B73">
              <w:rPr>
                <w:noProof w:val="0"/>
              </w:rPr>
              <w:t>. 20</w:t>
            </w:r>
            <w:r w:rsidR="005D2FB8" w:rsidRPr="00786B73">
              <w:rPr>
                <w:noProof w:val="0"/>
              </w:rPr>
              <w:t>20</w:t>
            </w:r>
          </w:p>
        </w:tc>
        <w:tc>
          <w:tcPr>
            <w:tcW w:w="392" w:type="dxa"/>
          </w:tcPr>
          <w:p w14:paraId="50380D13" w14:textId="77777777" w:rsidR="006D5B3E" w:rsidRPr="00786B73" w:rsidRDefault="006D5B3E" w:rsidP="006D5B3E">
            <w:pPr>
              <w:tabs>
                <w:tab w:val="left" w:pos="6237"/>
              </w:tabs>
              <w:rPr>
                <w:rFonts w:cs="Tahoma"/>
                <w:noProof w:val="0"/>
                <w:szCs w:val="20"/>
              </w:rPr>
            </w:pPr>
          </w:p>
        </w:tc>
        <w:tc>
          <w:tcPr>
            <w:tcW w:w="4394" w:type="dxa"/>
            <w:vMerge/>
          </w:tcPr>
          <w:p w14:paraId="115A8405" w14:textId="77777777" w:rsidR="006D5B3E" w:rsidRPr="00786B73" w:rsidRDefault="006D5B3E" w:rsidP="006D5B3E">
            <w:pPr>
              <w:tabs>
                <w:tab w:val="left" w:pos="6237"/>
              </w:tabs>
              <w:rPr>
                <w:rFonts w:cs="Tahoma"/>
                <w:noProof w:val="0"/>
                <w:szCs w:val="20"/>
              </w:rPr>
            </w:pPr>
          </w:p>
        </w:tc>
      </w:tr>
      <w:tr w:rsidR="00234B29" w:rsidRPr="0014223E" w14:paraId="7D2B1FD7" w14:textId="77777777" w:rsidTr="0041305A">
        <w:tc>
          <w:tcPr>
            <w:tcW w:w="1586" w:type="dxa"/>
            <w:shd w:val="clear" w:color="auto" w:fill="auto"/>
            <w:vAlign w:val="center"/>
          </w:tcPr>
          <w:p w14:paraId="613E6FA0" w14:textId="77777777" w:rsidR="00A96097" w:rsidRPr="00786B73" w:rsidRDefault="00A96097" w:rsidP="00FF485F">
            <w:pPr>
              <w:tabs>
                <w:tab w:val="left" w:pos="0"/>
                <w:tab w:val="left" w:pos="746"/>
                <w:tab w:val="left" w:pos="6237"/>
              </w:tabs>
              <w:ind w:right="560"/>
              <w:rPr>
                <w:rFonts w:cs="Tahoma"/>
                <w:noProof w:val="0"/>
                <w:sz w:val="24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334D4802" w14:textId="77777777" w:rsidR="005D2FB8" w:rsidRPr="00786B73" w:rsidRDefault="005D2FB8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</w:rPr>
            </w:pPr>
          </w:p>
        </w:tc>
        <w:tc>
          <w:tcPr>
            <w:tcW w:w="392" w:type="dxa"/>
          </w:tcPr>
          <w:p w14:paraId="36D04A5F" w14:textId="77777777" w:rsidR="00234B29" w:rsidRPr="00786B73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C1E996" w14:textId="77777777" w:rsidR="00234B29" w:rsidRPr="00786B73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noProof w:val="0"/>
                <w:sz w:val="20"/>
                <w:szCs w:val="20"/>
              </w:rPr>
            </w:pPr>
          </w:p>
        </w:tc>
      </w:tr>
    </w:tbl>
    <w:p w14:paraId="784E3A58" w14:textId="36AD5E47" w:rsidR="00C76E40" w:rsidRDefault="00C76E40" w:rsidP="00337994">
      <w:pPr>
        <w:spacing w:after="120"/>
        <w:jc w:val="both"/>
        <w:rPr>
          <w:noProof w:val="0"/>
          <w:szCs w:val="20"/>
        </w:rPr>
      </w:pPr>
    </w:p>
    <w:p w14:paraId="34069A31" w14:textId="0DB9E5AA" w:rsidR="004F24B7" w:rsidRDefault="004F24B7" w:rsidP="004F24B7">
      <w:pPr>
        <w:jc w:val="both"/>
        <w:rPr>
          <w:noProof w:val="0"/>
          <w:szCs w:val="20"/>
        </w:rPr>
      </w:pPr>
      <w:r>
        <w:rPr>
          <w:noProof w:val="0"/>
          <w:szCs w:val="20"/>
        </w:rPr>
        <w:t>Věc:</w:t>
      </w:r>
    </w:p>
    <w:p w14:paraId="2FAC5FE2" w14:textId="1EA3A8BF" w:rsidR="004F24B7" w:rsidRPr="00444C47" w:rsidRDefault="00921F9C" w:rsidP="004F24B7">
      <w:pPr>
        <w:jc w:val="both"/>
        <w:rPr>
          <w:noProof w:val="0"/>
          <w:szCs w:val="20"/>
          <w:u w:val="single"/>
        </w:rPr>
      </w:pPr>
      <w:r w:rsidRPr="00444C47">
        <w:rPr>
          <w:noProof w:val="0"/>
          <w:szCs w:val="20"/>
          <w:u w:val="single"/>
        </w:rPr>
        <w:t>COVID 19 - n</w:t>
      </w:r>
      <w:r w:rsidR="004F24B7" w:rsidRPr="00444C47">
        <w:rPr>
          <w:noProof w:val="0"/>
          <w:szCs w:val="20"/>
          <w:u w:val="single"/>
        </w:rPr>
        <w:t>ábor dobrovolníků v Jihočeském kraji</w:t>
      </w:r>
    </w:p>
    <w:p w14:paraId="0258AB01" w14:textId="1EA4F385" w:rsidR="004F24B7" w:rsidRDefault="004F24B7" w:rsidP="00337994">
      <w:pPr>
        <w:spacing w:after="120"/>
        <w:jc w:val="both"/>
        <w:rPr>
          <w:noProof w:val="0"/>
          <w:szCs w:val="20"/>
        </w:rPr>
      </w:pPr>
    </w:p>
    <w:p w14:paraId="0FDF866F" w14:textId="77777777" w:rsidR="004F24B7" w:rsidRPr="004F24B7" w:rsidRDefault="004F24B7" w:rsidP="00A22079">
      <w:pPr>
        <w:spacing w:line="360" w:lineRule="auto"/>
        <w:jc w:val="both"/>
        <w:rPr>
          <w:noProof w:val="0"/>
          <w:szCs w:val="20"/>
        </w:rPr>
      </w:pPr>
      <w:r w:rsidRPr="004F24B7">
        <w:rPr>
          <w:noProof w:val="0"/>
          <w:szCs w:val="20"/>
        </w:rPr>
        <w:t xml:space="preserve">Vážená paní ředitelko, </w:t>
      </w:r>
    </w:p>
    <w:p w14:paraId="0D3502AE" w14:textId="13018124" w:rsidR="004F24B7" w:rsidRPr="004F24B7" w:rsidRDefault="004F24B7" w:rsidP="00A22079">
      <w:pPr>
        <w:spacing w:line="360" w:lineRule="auto"/>
        <w:jc w:val="both"/>
        <w:rPr>
          <w:noProof w:val="0"/>
          <w:szCs w:val="20"/>
        </w:rPr>
      </w:pPr>
      <w:r w:rsidRPr="004F24B7">
        <w:rPr>
          <w:noProof w:val="0"/>
          <w:szCs w:val="20"/>
        </w:rPr>
        <w:t>Vážený pane řediteli</w:t>
      </w:r>
      <w:r w:rsidR="00A50FF3">
        <w:rPr>
          <w:noProof w:val="0"/>
          <w:szCs w:val="20"/>
        </w:rPr>
        <w:t>,</w:t>
      </w:r>
      <w:r w:rsidRPr="004F24B7">
        <w:rPr>
          <w:noProof w:val="0"/>
          <w:szCs w:val="20"/>
        </w:rPr>
        <w:t xml:space="preserve"> </w:t>
      </w:r>
    </w:p>
    <w:p w14:paraId="45B48316" w14:textId="77777777" w:rsidR="004F24B7" w:rsidRPr="004F24B7" w:rsidRDefault="004F24B7" w:rsidP="004F24B7">
      <w:pPr>
        <w:spacing w:after="120" w:line="360" w:lineRule="auto"/>
        <w:jc w:val="both"/>
        <w:rPr>
          <w:noProof w:val="0"/>
          <w:szCs w:val="20"/>
        </w:rPr>
      </w:pPr>
    </w:p>
    <w:p w14:paraId="7FBE2D2A" w14:textId="7E9722BE" w:rsidR="005D78BE" w:rsidRDefault="004F24B7" w:rsidP="00B47F7C">
      <w:pPr>
        <w:spacing w:after="120" w:line="360" w:lineRule="auto"/>
        <w:jc w:val="both"/>
        <w:rPr>
          <w:noProof w:val="0"/>
          <w:szCs w:val="20"/>
        </w:rPr>
      </w:pPr>
      <w:r w:rsidRPr="004F24B7">
        <w:rPr>
          <w:noProof w:val="0"/>
          <w:szCs w:val="20"/>
        </w:rPr>
        <w:t>s ohledem na současnou situaci Vás</w:t>
      </w:r>
      <w:r w:rsidR="00CD6FFC">
        <w:rPr>
          <w:noProof w:val="0"/>
          <w:szCs w:val="20"/>
        </w:rPr>
        <w:t xml:space="preserve"> vyzývá</w:t>
      </w:r>
      <w:r>
        <w:rPr>
          <w:noProof w:val="0"/>
          <w:szCs w:val="20"/>
        </w:rPr>
        <w:t xml:space="preserve"> vedení Jihočeského kraje,</w:t>
      </w:r>
      <w:r w:rsidRPr="004F24B7">
        <w:rPr>
          <w:noProof w:val="0"/>
          <w:szCs w:val="20"/>
        </w:rPr>
        <w:t xml:space="preserve"> jako představitele škol, abyste svým žákům</w:t>
      </w:r>
      <w:r w:rsidR="00CD6FFC">
        <w:rPr>
          <w:noProof w:val="0"/>
          <w:szCs w:val="20"/>
        </w:rPr>
        <w:t xml:space="preserve"> a studentům</w:t>
      </w:r>
      <w:r w:rsidRPr="004F24B7">
        <w:rPr>
          <w:noProof w:val="0"/>
          <w:szCs w:val="20"/>
        </w:rPr>
        <w:t xml:space="preserve"> sdělili možnost přihlásit se v rámci dobrovolnictví </w:t>
      </w:r>
      <w:r w:rsidRPr="00CD6FFC">
        <w:rPr>
          <w:b/>
          <w:bCs/>
          <w:noProof w:val="0"/>
          <w:szCs w:val="20"/>
        </w:rPr>
        <w:t>k pomoci kraji</w:t>
      </w:r>
      <w:r w:rsidRPr="004F24B7">
        <w:rPr>
          <w:noProof w:val="0"/>
          <w:szCs w:val="20"/>
        </w:rPr>
        <w:t xml:space="preserve"> v oblasti zdravotnické, sociální </w:t>
      </w:r>
      <w:r w:rsidR="00CD6FFC">
        <w:rPr>
          <w:noProof w:val="0"/>
          <w:szCs w:val="20"/>
        </w:rPr>
        <w:t>i</w:t>
      </w:r>
      <w:r w:rsidRPr="004F24B7">
        <w:rPr>
          <w:noProof w:val="0"/>
          <w:szCs w:val="20"/>
        </w:rPr>
        <w:t xml:space="preserve"> dalších oblastech tak, abychom společně zvládli danou situaci.</w:t>
      </w:r>
      <w:r w:rsidR="00CD6FFC">
        <w:rPr>
          <w:noProof w:val="0"/>
          <w:szCs w:val="20"/>
        </w:rPr>
        <w:t xml:space="preserve"> Informace k pomoci a</w:t>
      </w:r>
      <w:r w:rsidR="00921F9C">
        <w:rPr>
          <w:noProof w:val="0"/>
          <w:szCs w:val="20"/>
        </w:rPr>
        <w:t> </w:t>
      </w:r>
      <w:r w:rsidR="00CD6FFC">
        <w:rPr>
          <w:noProof w:val="0"/>
          <w:szCs w:val="20"/>
        </w:rPr>
        <w:t xml:space="preserve">přihlášení se (dotazník) jsou na adrese </w:t>
      </w:r>
      <w:hyperlink r:id="rId8" w:history="1">
        <w:r w:rsidR="00CD6FFC" w:rsidRPr="00B95102">
          <w:rPr>
            <w:rStyle w:val="Hypertextovodkaz"/>
            <w:rFonts w:cs="Times New Roman"/>
            <w:b w:val="0"/>
            <w:bCs w:val="0"/>
            <w:noProof w:val="0"/>
            <w:color w:val="auto"/>
            <w:u w:val="single"/>
          </w:rPr>
          <w:t>https://www.kraj-jihocesky.cz/nabor-dobrovolniku-v-jihoceskem-kraji</w:t>
        </w:r>
      </w:hyperlink>
      <w:r w:rsidR="00CD6FFC">
        <w:rPr>
          <w:b/>
          <w:bCs/>
          <w:noProof w:val="0"/>
          <w:szCs w:val="20"/>
        </w:rPr>
        <w:t>.</w:t>
      </w:r>
      <w:r w:rsidRPr="004F24B7">
        <w:rPr>
          <w:noProof w:val="0"/>
          <w:szCs w:val="20"/>
        </w:rPr>
        <w:t xml:space="preserve"> </w:t>
      </w:r>
    </w:p>
    <w:p w14:paraId="3915AD79" w14:textId="7DBE4A0B" w:rsidR="004F24B7" w:rsidRPr="004F24B7" w:rsidRDefault="004F24B7" w:rsidP="004F24B7">
      <w:pPr>
        <w:spacing w:after="120" w:line="360" w:lineRule="auto"/>
        <w:ind w:firstLine="709"/>
        <w:jc w:val="both"/>
        <w:rPr>
          <w:noProof w:val="0"/>
          <w:szCs w:val="20"/>
        </w:rPr>
      </w:pPr>
      <w:r w:rsidRPr="004F24B7">
        <w:rPr>
          <w:noProof w:val="0"/>
          <w:szCs w:val="20"/>
        </w:rPr>
        <w:t>Informace prosím předejte</w:t>
      </w:r>
      <w:r w:rsidR="005D78BE">
        <w:rPr>
          <w:noProof w:val="0"/>
          <w:szCs w:val="20"/>
        </w:rPr>
        <w:t xml:space="preserve"> </w:t>
      </w:r>
      <w:r w:rsidR="00921F9C">
        <w:rPr>
          <w:noProof w:val="0"/>
          <w:szCs w:val="20"/>
        </w:rPr>
        <w:t>V</w:t>
      </w:r>
      <w:r w:rsidR="005D78BE">
        <w:rPr>
          <w:noProof w:val="0"/>
          <w:szCs w:val="20"/>
        </w:rPr>
        <w:t>ašim</w:t>
      </w:r>
      <w:r w:rsidRPr="004F24B7">
        <w:rPr>
          <w:noProof w:val="0"/>
          <w:szCs w:val="20"/>
        </w:rPr>
        <w:t xml:space="preserve"> žákům prostřednictvím distanční výuky a elektronického spojení s</w:t>
      </w:r>
      <w:r w:rsidR="00B47F7C">
        <w:rPr>
          <w:noProof w:val="0"/>
          <w:szCs w:val="20"/>
        </w:rPr>
        <w:t> </w:t>
      </w:r>
      <w:r w:rsidRPr="004F24B7">
        <w:rPr>
          <w:noProof w:val="0"/>
          <w:szCs w:val="20"/>
        </w:rPr>
        <w:t>nimi</w:t>
      </w:r>
      <w:r w:rsidR="00B47F7C">
        <w:rPr>
          <w:noProof w:val="0"/>
          <w:szCs w:val="20"/>
        </w:rPr>
        <w:t>,</w:t>
      </w:r>
      <w:r w:rsidR="00921F9C">
        <w:rPr>
          <w:noProof w:val="0"/>
          <w:szCs w:val="20"/>
        </w:rPr>
        <w:t xml:space="preserve"> </w:t>
      </w:r>
      <w:r w:rsidRPr="004F24B7">
        <w:rPr>
          <w:noProof w:val="0"/>
          <w:szCs w:val="20"/>
        </w:rPr>
        <w:t>pokud možno co nejdříve. V případě, že se k pomoci přihlásí celá škola, dejte tuto informaci</w:t>
      </w:r>
      <w:r w:rsidR="00921F9C">
        <w:rPr>
          <w:noProof w:val="0"/>
          <w:szCs w:val="20"/>
        </w:rPr>
        <w:t xml:space="preserve"> </w:t>
      </w:r>
      <w:r w:rsidRPr="004F24B7">
        <w:rPr>
          <w:noProof w:val="0"/>
          <w:szCs w:val="20"/>
        </w:rPr>
        <w:t>vědět</w:t>
      </w:r>
      <w:r w:rsidR="00921F9C">
        <w:rPr>
          <w:noProof w:val="0"/>
          <w:szCs w:val="20"/>
        </w:rPr>
        <w:t xml:space="preserve"> elektronickou poštou </w:t>
      </w:r>
      <w:r w:rsidRPr="004F24B7">
        <w:rPr>
          <w:noProof w:val="0"/>
          <w:szCs w:val="20"/>
        </w:rPr>
        <w:t>na krizový štáb kraje</w:t>
      </w:r>
      <w:r w:rsidR="005D78BE">
        <w:rPr>
          <w:noProof w:val="0"/>
          <w:szCs w:val="20"/>
        </w:rPr>
        <w:t xml:space="preserve"> (</w:t>
      </w:r>
      <w:hyperlink r:id="rId9" w:history="1">
        <w:r w:rsidRPr="00B95102">
          <w:rPr>
            <w:rStyle w:val="Hypertextovodkaz"/>
            <w:rFonts w:cs="Times New Roman"/>
            <w:b w:val="0"/>
            <w:bCs w:val="0"/>
            <w:noProof w:val="0"/>
            <w:color w:val="auto"/>
            <w:u w:val="single"/>
          </w:rPr>
          <w:t>KS_OS@kraj-jihocesky.cz</w:t>
        </w:r>
      </w:hyperlink>
      <w:r w:rsidR="005D78BE">
        <w:rPr>
          <w:noProof w:val="0"/>
          <w:szCs w:val="20"/>
        </w:rPr>
        <w:t>)</w:t>
      </w:r>
      <w:r w:rsidRPr="004F24B7">
        <w:rPr>
          <w:noProof w:val="0"/>
          <w:szCs w:val="20"/>
        </w:rPr>
        <w:t xml:space="preserve"> a svému referentovi na OŠMT. </w:t>
      </w:r>
    </w:p>
    <w:p w14:paraId="71D74586" w14:textId="4F360756" w:rsidR="004F24B7" w:rsidRPr="004F24B7" w:rsidRDefault="004F24B7" w:rsidP="00942918">
      <w:pPr>
        <w:spacing w:after="120" w:line="360" w:lineRule="auto"/>
        <w:ind w:firstLine="709"/>
        <w:jc w:val="both"/>
        <w:rPr>
          <w:noProof w:val="0"/>
          <w:szCs w:val="20"/>
        </w:rPr>
      </w:pPr>
      <w:r w:rsidRPr="004F24B7">
        <w:rPr>
          <w:noProof w:val="0"/>
          <w:szCs w:val="20"/>
        </w:rPr>
        <w:t xml:space="preserve">Za </w:t>
      </w:r>
      <w:r w:rsidR="00942918">
        <w:rPr>
          <w:noProof w:val="0"/>
          <w:szCs w:val="20"/>
        </w:rPr>
        <w:t>součinnost</w:t>
      </w:r>
      <w:r w:rsidRPr="004F24B7">
        <w:rPr>
          <w:noProof w:val="0"/>
          <w:szCs w:val="20"/>
        </w:rPr>
        <w:t xml:space="preserve"> předem děkuji. </w:t>
      </w:r>
    </w:p>
    <w:p w14:paraId="391F0AF6" w14:textId="76F46172" w:rsidR="004F24B7" w:rsidRDefault="004F24B7" w:rsidP="004F24B7">
      <w:pPr>
        <w:spacing w:after="120" w:line="360" w:lineRule="auto"/>
        <w:jc w:val="both"/>
        <w:rPr>
          <w:noProof w:val="0"/>
          <w:szCs w:val="20"/>
        </w:rPr>
      </w:pPr>
    </w:p>
    <w:p w14:paraId="5B59FAB7" w14:textId="77777777" w:rsidR="00A06C64" w:rsidRPr="00A06C64" w:rsidRDefault="00A06C64" w:rsidP="00AE48E3">
      <w:pPr>
        <w:rPr>
          <w:noProof w:val="0"/>
          <w:szCs w:val="20"/>
        </w:rPr>
      </w:pPr>
      <w:r>
        <w:rPr>
          <w:noProof w:val="0"/>
          <w:szCs w:val="20"/>
        </w:rPr>
        <w:t>S pozdravem</w:t>
      </w:r>
    </w:p>
    <w:p w14:paraId="25F43625" w14:textId="77777777" w:rsidR="006D5AA7" w:rsidRPr="00A06C64" w:rsidRDefault="006D5AA7" w:rsidP="00AE48E3">
      <w:pPr>
        <w:rPr>
          <w:noProof w:val="0"/>
          <w:szCs w:val="20"/>
        </w:rPr>
      </w:pPr>
    </w:p>
    <w:p w14:paraId="0916CFBF" w14:textId="310CFB5E" w:rsidR="00D53601" w:rsidRPr="00A06C64" w:rsidRDefault="00B83BE9" w:rsidP="00AE48E3">
      <w:pPr>
        <w:rPr>
          <w:noProof w:val="0"/>
          <w:szCs w:val="20"/>
        </w:rPr>
      </w:pPr>
      <w:r w:rsidRPr="00A06C64">
        <w:rPr>
          <w:noProof w:val="0"/>
          <w:szCs w:val="20"/>
        </w:rPr>
        <w:t>Ing. Hana Šímová</w:t>
      </w:r>
    </w:p>
    <w:p w14:paraId="0948C5BB" w14:textId="03C897F5" w:rsidR="00DD3EED" w:rsidRDefault="00D53601" w:rsidP="00A22538">
      <w:pPr>
        <w:rPr>
          <w:noProof w:val="0"/>
          <w:szCs w:val="20"/>
        </w:rPr>
      </w:pPr>
      <w:r w:rsidRPr="00A06C64">
        <w:rPr>
          <w:noProof w:val="0"/>
          <w:szCs w:val="20"/>
        </w:rPr>
        <w:t>vedoucí odboru</w:t>
      </w:r>
      <w:r w:rsidR="00711F19">
        <w:rPr>
          <w:noProof w:val="0"/>
          <w:szCs w:val="20"/>
        </w:rPr>
        <w:t xml:space="preserve"> </w:t>
      </w:r>
      <w:r w:rsidR="00FD5F60">
        <w:rPr>
          <w:noProof w:val="0"/>
          <w:szCs w:val="20"/>
        </w:rPr>
        <w:t>školství,</w:t>
      </w:r>
    </w:p>
    <w:p w14:paraId="417A5690" w14:textId="39510258" w:rsidR="00FD5F60" w:rsidRPr="0014223E" w:rsidRDefault="00FD5F60" w:rsidP="00A22538">
      <w:pPr>
        <w:rPr>
          <w:rFonts w:cs="Tahoma"/>
          <w:noProof w:val="0"/>
          <w:szCs w:val="20"/>
        </w:rPr>
      </w:pPr>
      <w:r>
        <w:rPr>
          <w:noProof w:val="0"/>
          <w:szCs w:val="20"/>
        </w:rPr>
        <w:t>mládeže a tělovýchovy</w:t>
      </w:r>
    </w:p>
    <w:sectPr w:rsidR="00FD5F60" w:rsidRPr="0014223E" w:rsidSect="007C1AA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6575" w14:textId="77777777" w:rsidR="00713181" w:rsidRDefault="00713181">
      <w:r>
        <w:separator/>
      </w:r>
    </w:p>
  </w:endnote>
  <w:endnote w:type="continuationSeparator" w:id="0">
    <w:p w14:paraId="0F2AEEF7" w14:textId="77777777" w:rsidR="00713181" w:rsidRDefault="0071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nguiat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EB81AB" w14:textId="77777777" w:rsidR="00444C47" w:rsidRDefault="00444C47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2ADA3312" w14:textId="77777777" w:rsidR="00444C47" w:rsidRPr="006E6943" w:rsidRDefault="00444C47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BDF5" w14:textId="77777777" w:rsidR="00444C47" w:rsidRPr="0039610E" w:rsidRDefault="00444C47" w:rsidP="0039610E">
    <w:pPr>
      <w:pStyle w:val="Zpat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227A5CFF" wp14:editId="4B4E6326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C11573" w14:textId="77777777" w:rsidR="00444C47" w:rsidRDefault="00444C47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B60A995" w14:textId="77777777" w:rsidR="00444C47" w:rsidRPr="00846B83" w:rsidRDefault="00444C47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36567393" w14:textId="77777777" w:rsidR="00444C47" w:rsidRPr="00846B83" w:rsidRDefault="00444C47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2D9C9BF4" w14:textId="77777777" w:rsidR="00444C47" w:rsidRDefault="00444C47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C17B967" w14:textId="77777777" w:rsidR="00444C47" w:rsidRPr="00846B83" w:rsidRDefault="00444C47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530957C" w14:textId="77777777" w:rsidR="00444C47" w:rsidRPr="00010EA6" w:rsidRDefault="00444C47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A5CF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3.7pt;margin-top:-19.1pt;width:49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" filled="f" stroked="f" strokeweight=".5pt">
              <v:textbox>
                <w:txbxContent>
                  <w:p w14:paraId="15C11573" w14:textId="77777777" w:rsidR="00444C47" w:rsidRDefault="00444C47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2B60A995" w14:textId="77777777" w:rsidR="00444C47" w:rsidRPr="00846B83" w:rsidRDefault="00444C47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36567393" w14:textId="77777777" w:rsidR="00444C47" w:rsidRPr="00846B83" w:rsidRDefault="00444C47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2D9C9BF4" w14:textId="77777777" w:rsidR="00444C47" w:rsidRDefault="00444C47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C17B967" w14:textId="77777777" w:rsidR="00444C47" w:rsidRPr="00846B83" w:rsidRDefault="00444C47" w:rsidP="003766BA">
                    <w:pPr>
                      <w:pStyle w:val="KUMS-text"/>
                      <w:spacing w:after="0" w:line="240" w:lineRule="auto"/>
                    </w:pPr>
                  </w:p>
                  <w:p w14:paraId="6530957C" w14:textId="77777777" w:rsidR="00444C47" w:rsidRPr="00010EA6" w:rsidRDefault="00444C47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9D209" w14:textId="77777777" w:rsidR="00713181" w:rsidRDefault="00713181">
      <w:r>
        <w:separator/>
      </w:r>
    </w:p>
  </w:footnote>
  <w:footnote w:type="continuationSeparator" w:id="0">
    <w:p w14:paraId="0821478C" w14:textId="77777777" w:rsidR="00713181" w:rsidRDefault="0071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46A0" w14:textId="77777777" w:rsidR="00444C47" w:rsidRDefault="00713181">
    <w:pPr>
      <w:pStyle w:val="Zhlav"/>
    </w:pPr>
    <w:r>
      <w:pict w14:anchorId="19702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42A5" w14:textId="469F9701" w:rsidR="00444C47" w:rsidRDefault="00444C47" w:rsidP="00606D7C">
    <w:pPr>
      <w:pStyle w:val="Zhlav"/>
      <w:tabs>
        <w:tab w:val="clear" w:pos="4536"/>
        <w:tab w:val="clear" w:pos="9072"/>
        <w:tab w:val="left" w:pos="7088"/>
      </w:tabs>
    </w:pPr>
    <w:r>
      <w:fldChar w:fldCharType="begin"/>
    </w:r>
    <w:r>
      <w:instrText xml:space="preserve"> REF čj \h </w:instrText>
    </w:r>
    <w:r>
      <w:fldChar w:fldCharType="separate"/>
    </w:r>
    <w:r>
      <w:rPr>
        <w:b/>
        <w:bCs/>
      </w:rPr>
      <w:t>Chyba! Nenalezen zdroj odkazů.</w:t>
    </w:r>
    <w:r>
      <w:fldChar w:fldCharType="end"/>
    </w:r>
    <w:r>
      <w:fldChar w:fldCharType="begin"/>
    </w:r>
    <w:r>
      <w:instrText xml:space="preserve"> REF čj \h </w:instrText>
    </w:r>
    <w:r>
      <w:fldChar w:fldCharType="separate"/>
    </w:r>
    <w:r>
      <w:rPr>
        <w:b/>
        <w:bCs/>
      </w:rPr>
      <w:t>Chyba! Nenalezen zdroj odkazů.</w:t>
    </w:r>
    <w:r>
      <w:fldChar w:fldCharType="end"/>
    </w:r>
    <w:r>
      <w:tab/>
      <w:t xml:space="preserve"> </w:t>
    </w:r>
    <w:r>
      <w:fldChar w:fldCharType="begin"/>
    </w:r>
    <w:r>
      <w:instrText xml:space="preserve"> REF spzn \h  \* MERGEFORMAT </w:instrText>
    </w:r>
    <w:r>
      <w:fldChar w:fldCharType="separate"/>
    </w:r>
    <w:r>
      <w:rPr>
        <w:b/>
        <w:bCs/>
      </w:rPr>
      <w:t>Chyba! Nenalezen zdroj odkazů.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444C47" w14:paraId="5DA61570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7405066" w14:textId="77777777" w:rsidR="00444C47" w:rsidRPr="003766BA" w:rsidRDefault="00444C47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7EAFA8CF" wp14:editId="33EC028A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618FFB" id="Freeform 35" o:spid="_x0000_s1026" style="position:absolute;margin-left:-3.15pt;margin-top:4.7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590D48" w14:textId="77777777" w:rsidR="00444C47" w:rsidRPr="003766BA" w:rsidRDefault="00444C47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785F4DC8" w14:textId="77777777" w:rsidR="00444C47" w:rsidRPr="0069297C" w:rsidRDefault="00444C47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7B37EE8F" w14:textId="77777777" w:rsidR="00444C47" w:rsidRDefault="00444C47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2BC7DC5C" w14:textId="77777777" w:rsidR="00444C47" w:rsidRPr="0069297C" w:rsidRDefault="00444C47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2D5D8B5E" w14:textId="77777777" w:rsidR="00444C47" w:rsidRDefault="00444C47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78B855BC" w14:textId="77777777" w:rsidR="00444C47" w:rsidRPr="00B14286" w:rsidRDefault="00444C47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52BDFD2A" w14:textId="77777777" w:rsidR="00444C47" w:rsidRPr="003766BA" w:rsidRDefault="00444C47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47915A14" w14:textId="77777777" w:rsidR="00444C47" w:rsidRPr="007B2A6B" w:rsidRDefault="00444C47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  <w:r>
      <w:rPr>
        <w:rFonts w:cs="Tahoma"/>
        <w:caps/>
        <w:sz w:val="42"/>
        <w:szCs w:val="4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02A2CFF" wp14:editId="6D0CE356">
              <wp:simplePos x="0" y="0"/>
              <wp:positionH relativeFrom="column">
                <wp:posOffset>4304803</wp:posOffset>
              </wp:positionH>
              <wp:positionV relativeFrom="paragraph">
                <wp:posOffset>-1488660</wp:posOffset>
              </wp:positionV>
              <wp:extent cx="2019600" cy="712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600" cy="7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E91B5" w14:textId="77777777" w:rsidR="00444C47" w:rsidRPr="006174FF" w:rsidRDefault="00444C47" w:rsidP="00F23B16">
                          <w:pPr>
                            <w:ind w:right="13"/>
                            <w:jc w:val="right"/>
                            <w:rPr>
                              <w:rFonts w:ascii="CKKrausSmall" w:hAnsi="CKKrausSmall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A2CF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8.95pt;margin-top:-117.2pt;width:159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" fillcolor="white [3201]" stroked="f" strokeweight=".5pt">
              <v:textbox>
                <w:txbxContent>
                  <w:p w14:paraId="193E91B5" w14:textId="77777777" w:rsidR="00444C47" w:rsidRPr="006174FF" w:rsidRDefault="00444C47" w:rsidP="00F23B16">
                    <w:pPr>
                      <w:ind w:right="13"/>
                      <w:jc w:val="right"/>
                      <w:rPr>
                        <w:rFonts w:ascii="CKKrausSmall" w:hAnsi="CKKrausSmall"/>
                        <w:sz w:val="72"/>
                        <w:szCs w:val="7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8E2878"/>
    <w:multiLevelType w:val="hybridMultilevel"/>
    <w:tmpl w:val="87344C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32893"/>
    <w:rsid w:val="0005061F"/>
    <w:rsid w:val="000506F0"/>
    <w:rsid w:val="00080C39"/>
    <w:rsid w:val="000A114E"/>
    <w:rsid w:val="000A3BB6"/>
    <w:rsid w:val="000A5819"/>
    <w:rsid w:val="000A631E"/>
    <w:rsid w:val="000C1096"/>
    <w:rsid w:val="000C2DA6"/>
    <w:rsid w:val="000C5109"/>
    <w:rsid w:val="000D219C"/>
    <w:rsid w:val="000D286C"/>
    <w:rsid w:val="000F1755"/>
    <w:rsid w:val="00105531"/>
    <w:rsid w:val="001069D5"/>
    <w:rsid w:val="001374F3"/>
    <w:rsid w:val="0014223E"/>
    <w:rsid w:val="001527F3"/>
    <w:rsid w:val="0015346E"/>
    <w:rsid w:val="00190C3B"/>
    <w:rsid w:val="00197B06"/>
    <w:rsid w:val="001A4F1A"/>
    <w:rsid w:val="001C45CE"/>
    <w:rsid w:val="001D29ED"/>
    <w:rsid w:val="001E1B00"/>
    <w:rsid w:val="001E413D"/>
    <w:rsid w:val="00215357"/>
    <w:rsid w:val="00223DB8"/>
    <w:rsid w:val="00225A1B"/>
    <w:rsid w:val="00234B29"/>
    <w:rsid w:val="00247992"/>
    <w:rsid w:val="00254FDE"/>
    <w:rsid w:val="00260D29"/>
    <w:rsid w:val="00263CF2"/>
    <w:rsid w:val="00272062"/>
    <w:rsid w:val="0028259E"/>
    <w:rsid w:val="002B531C"/>
    <w:rsid w:val="002C15DB"/>
    <w:rsid w:val="002E56FF"/>
    <w:rsid w:val="002E7B29"/>
    <w:rsid w:val="002F59AC"/>
    <w:rsid w:val="00304777"/>
    <w:rsid w:val="00310175"/>
    <w:rsid w:val="0032198E"/>
    <w:rsid w:val="0032303B"/>
    <w:rsid w:val="00326C27"/>
    <w:rsid w:val="00326F16"/>
    <w:rsid w:val="00337994"/>
    <w:rsid w:val="003766BA"/>
    <w:rsid w:val="00376A35"/>
    <w:rsid w:val="003871A9"/>
    <w:rsid w:val="0039610E"/>
    <w:rsid w:val="003A1675"/>
    <w:rsid w:val="003A29F9"/>
    <w:rsid w:val="003B6C23"/>
    <w:rsid w:val="003B7C09"/>
    <w:rsid w:val="003C362D"/>
    <w:rsid w:val="003D42D7"/>
    <w:rsid w:val="003F3EE7"/>
    <w:rsid w:val="0041305A"/>
    <w:rsid w:val="00421167"/>
    <w:rsid w:val="004356DE"/>
    <w:rsid w:val="004438FD"/>
    <w:rsid w:val="00444C47"/>
    <w:rsid w:val="0048466E"/>
    <w:rsid w:val="004B412E"/>
    <w:rsid w:val="004B7E63"/>
    <w:rsid w:val="004C07A9"/>
    <w:rsid w:val="004C5394"/>
    <w:rsid w:val="004F24B7"/>
    <w:rsid w:val="004F3CF7"/>
    <w:rsid w:val="00514A9F"/>
    <w:rsid w:val="00523B41"/>
    <w:rsid w:val="00525155"/>
    <w:rsid w:val="005445AD"/>
    <w:rsid w:val="0056163A"/>
    <w:rsid w:val="0056660E"/>
    <w:rsid w:val="00572453"/>
    <w:rsid w:val="00581626"/>
    <w:rsid w:val="00592E88"/>
    <w:rsid w:val="005C2863"/>
    <w:rsid w:val="005D2FB8"/>
    <w:rsid w:val="005D3F9A"/>
    <w:rsid w:val="005D78BE"/>
    <w:rsid w:val="005F0C58"/>
    <w:rsid w:val="005F0E99"/>
    <w:rsid w:val="005F2D6C"/>
    <w:rsid w:val="005F39ED"/>
    <w:rsid w:val="006062C1"/>
    <w:rsid w:val="00606D7C"/>
    <w:rsid w:val="00616DA8"/>
    <w:rsid w:val="006174FF"/>
    <w:rsid w:val="006255BE"/>
    <w:rsid w:val="00660A95"/>
    <w:rsid w:val="006633CB"/>
    <w:rsid w:val="0069297C"/>
    <w:rsid w:val="00694CCA"/>
    <w:rsid w:val="006A076E"/>
    <w:rsid w:val="006C7AFB"/>
    <w:rsid w:val="006D5AA7"/>
    <w:rsid w:val="006D5B3E"/>
    <w:rsid w:val="006E6943"/>
    <w:rsid w:val="00711F19"/>
    <w:rsid w:val="0071247E"/>
    <w:rsid w:val="00713181"/>
    <w:rsid w:val="0071790D"/>
    <w:rsid w:val="007202BC"/>
    <w:rsid w:val="007345AF"/>
    <w:rsid w:val="007512B9"/>
    <w:rsid w:val="00753CAE"/>
    <w:rsid w:val="0076399B"/>
    <w:rsid w:val="007730C4"/>
    <w:rsid w:val="00774EB1"/>
    <w:rsid w:val="00786B73"/>
    <w:rsid w:val="007B2764"/>
    <w:rsid w:val="007B2A6B"/>
    <w:rsid w:val="007C1AA0"/>
    <w:rsid w:val="007D318B"/>
    <w:rsid w:val="007D77A4"/>
    <w:rsid w:val="007E1264"/>
    <w:rsid w:val="007E1384"/>
    <w:rsid w:val="0080237D"/>
    <w:rsid w:val="008032D9"/>
    <w:rsid w:val="00824D57"/>
    <w:rsid w:val="008408A9"/>
    <w:rsid w:val="00847620"/>
    <w:rsid w:val="00875793"/>
    <w:rsid w:val="00876463"/>
    <w:rsid w:val="008875F6"/>
    <w:rsid w:val="008A05AB"/>
    <w:rsid w:val="008C2BD9"/>
    <w:rsid w:val="008C695E"/>
    <w:rsid w:val="008E54E2"/>
    <w:rsid w:val="00903DA1"/>
    <w:rsid w:val="009071F9"/>
    <w:rsid w:val="00911B49"/>
    <w:rsid w:val="00921F9C"/>
    <w:rsid w:val="009337F2"/>
    <w:rsid w:val="00942918"/>
    <w:rsid w:val="00950471"/>
    <w:rsid w:val="00953040"/>
    <w:rsid w:val="00953DC4"/>
    <w:rsid w:val="0097401E"/>
    <w:rsid w:val="0097523C"/>
    <w:rsid w:val="009809A7"/>
    <w:rsid w:val="00992D98"/>
    <w:rsid w:val="00993F07"/>
    <w:rsid w:val="00995FB6"/>
    <w:rsid w:val="009A2FC7"/>
    <w:rsid w:val="009C4EB4"/>
    <w:rsid w:val="009D0C13"/>
    <w:rsid w:val="009F205C"/>
    <w:rsid w:val="00A01256"/>
    <w:rsid w:val="00A01A90"/>
    <w:rsid w:val="00A06C64"/>
    <w:rsid w:val="00A071E2"/>
    <w:rsid w:val="00A15C18"/>
    <w:rsid w:val="00A17F8C"/>
    <w:rsid w:val="00A22079"/>
    <w:rsid w:val="00A22538"/>
    <w:rsid w:val="00A23376"/>
    <w:rsid w:val="00A40BC8"/>
    <w:rsid w:val="00A50FF3"/>
    <w:rsid w:val="00A9233F"/>
    <w:rsid w:val="00A96097"/>
    <w:rsid w:val="00A9742C"/>
    <w:rsid w:val="00AA0528"/>
    <w:rsid w:val="00AA2601"/>
    <w:rsid w:val="00AD4DA3"/>
    <w:rsid w:val="00AE14AE"/>
    <w:rsid w:val="00AE48E3"/>
    <w:rsid w:val="00B015D3"/>
    <w:rsid w:val="00B07418"/>
    <w:rsid w:val="00B14286"/>
    <w:rsid w:val="00B20C8B"/>
    <w:rsid w:val="00B272A4"/>
    <w:rsid w:val="00B408A2"/>
    <w:rsid w:val="00B46378"/>
    <w:rsid w:val="00B47F7C"/>
    <w:rsid w:val="00B524A3"/>
    <w:rsid w:val="00B67F49"/>
    <w:rsid w:val="00B722EC"/>
    <w:rsid w:val="00B83BE9"/>
    <w:rsid w:val="00B90A88"/>
    <w:rsid w:val="00B912E4"/>
    <w:rsid w:val="00B95102"/>
    <w:rsid w:val="00BA0E8C"/>
    <w:rsid w:val="00BB0334"/>
    <w:rsid w:val="00BB4D48"/>
    <w:rsid w:val="00BB5634"/>
    <w:rsid w:val="00BE3756"/>
    <w:rsid w:val="00C00479"/>
    <w:rsid w:val="00C023A3"/>
    <w:rsid w:val="00C154E2"/>
    <w:rsid w:val="00C30ED7"/>
    <w:rsid w:val="00C51CC2"/>
    <w:rsid w:val="00C638F9"/>
    <w:rsid w:val="00C70A56"/>
    <w:rsid w:val="00C76E40"/>
    <w:rsid w:val="00C77124"/>
    <w:rsid w:val="00C80297"/>
    <w:rsid w:val="00C80A4A"/>
    <w:rsid w:val="00CB6C0A"/>
    <w:rsid w:val="00CC7C94"/>
    <w:rsid w:val="00CD6FFC"/>
    <w:rsid w:val="00CE6F03"/>
    <w:rsid w:val="00CF37EE"/>
    <w:rsid w:val="00D254F4"/>
    <w:rsid w:val="00D4224B"/>
    <w:rsid w:val="00D53601"/>
    <w:rsid w:val="00D907C3"/>
    <w:rsid w:val="00DD1FDE"/>
    <w:rsid w:val="00DD3EED"/>
    <w:rsid w:val="00DD5960"/>
    <w:rsid w:val="00E15F5D"/>
    <w:rsid w:val="00E25761"/>
    <w:rsid w:val="00E3430F"/>
    <w:rsid w:val="00E34857"/>
    <w:rsid w:val="00E50ADB"/>
    <w:rsid w:val="00E702B3"/>
    <w:rsid w:val="00E84D67"/>
    <w:rsid w:val="00E869CB"/>
    <w:rsid w:val="00EB3C57"/>
    <w:rsid w:val="00EC1767"/>
    <w:rsid w:val="00ED7038"/>
    <w:rsid w:val="00EF4E3F"/>
    <w:rsid w:val="00F071D3"/>
    <w:rsid w:val="00F23B16"/>
    <w:rsid w:val="00F65C9A"/>
    <w:rsid w:val="00F727C8"/>
    <w:rsid w:val="00F90160"/>
    <w:rsid w:val="00F90366"/>
    <w:rsid w:val="00FB4495"/>
    <w:rsid w:val="00FB581F"/>
    <w:rsid w:val="00FD5F60"/>
    <w:rsid w:val="00FD776B"/>
    <w:rsid w:val="00FF0710"/>
    <w:rsid w:val="00FF408A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63090D2C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23E"/>
    <w:rPr>
      <w:rFonts w:ascii="Tahoma" w:hAnsi="Tahoma"/>
      <w:noProof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5AA7"/>
    <w:pPr>
      <w:spacing w:after="160" w:line="252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VZORSTED10b">
    <w:name w:val="VZOR_STŘED_10 b"/>
    <w:rsid w:val="00875793"/>
    <w:pPr>
      <w:widowControl w:val="0"/>
      <w:autoSpaceDE w:val="0"/>
      <w:autoSpaceDN w:val="0"/>
      <w:spacing w:line="200" w:lineRule="exact"/>
      <w:jc w:val="center"/>
    </w:pPr>
    <w:rPr>
      <w:rFonts w:ascii="BenguiatE" w:hAnsi="BenguiatE" w:cs="BenguiatE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379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50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j-jihocesky.cz/nabor-dobrovolniku-v-jihoceskem-kraj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_OS@kraj-jihocesky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B9F3-7EE1-4680-8033-50F16FA5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35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1213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Kypta Ladislav</cp:lastModifiedBy>
  <cp:revision>13</cp:revision>
  <cp:lastPrinted>2020-08-31T09:43:00Z</cp:lastPrinted>
  <dcterms:created xsi:type="dcterms:W3CDTF">2020-10-14T06:38:00Z</dcterms:created>
  <dcterms:modified xsi:type="dcterms:W3CDTF">2020-10-14T08:39:00Z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